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B7681B2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0CDA9E19" w14:textId="77777777" w:rsidR="001B2ABD" w:rsidRDefault="004D290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CDC0F2D" wp14:editId="013F1827">
                  <wp:extent cx="2381250" cy="1895475"/>
                  <wp:effectExtent l="0" t="0" r="0" b="9525"/>
                  <wp:docPr id="1" name="Picture 1" descr="Elite Icon 26HT1000 Telephone Entry System Pack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ite Icon 26HT1000 Telephone Entry System Pack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9EFD63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0FA9BA1" w14:textId="77777777" w:rsid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</w:p>
          <w:p w14:paraId="6931558A" w14:textId="77777777" w:rsid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</w:p>
          <w:p w14:paraId="24AB781C" w14:textId="77777777" w:rsidR="004D698B" w:rsidRP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  <w:r w:rsidRPr="004D698B"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  <w:t>Elite Icon 26HT1000 Description</w:t>
            </w:r>
          </w:p>
          <w:p w14:paraId="6FA22228" w14:textId="77777777" w:rsidR="00E65340" w:rsidRDefault="004D698B" w:rsidP="00E653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  <w:t>Specifications</w:t>
            </w:r>
            <w:r w:rsidR="00E65340"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  <w:t xml:space="preserve"> </w:t>
            </w:r>
            <w:r w:rsidR="00E65340">
              <w:rPr>
                <w:rFonts w:ascii="Arial" w:eastAsia="Times New Roman" w:hAnsi="Arial" w:cs="Arial"/>
                <w:b/>
                <w:bCs/>
                <w:color w:val="FF0000"/>
                <w:kern w:val="36"/>
                <w:szCs w:val="18"/>
                <w:lang w:eastAsia="en-US"/>
              </w:rPr>
              <w:t xml:space="preserve">this is an </w:t>
            </w:r>
            <w:r w:rsidR="00E65340">
              <w:rPr>
                <w:rFonts w:ascii="Arial" w:hAnsi="Arial" w:cs="Arial"/>
                <w:b/>
                <w:bCs/>
                <w:color w:val="FF0000"/>
                <w:szCs w:val="18"/>
                <w:shd w:val="clear" w:color="auto" w:fill="FFFFFF"/>
              </w:rPr>
              <w:t>Apartment Intercoms for more than a 100 units</w:t>
            </w:r>
          </w:p>
          <w:p w14:paraId="5F405B4A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bookmarkStart w:id="0" w:name="_GoBack"/>
            <w:bookmarkEnd w:id="0"/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Display protected by scratch resistant, anti-glare, heavy duty glass lens.</w:t>
            </w:r>
          </w:p>
          <w:p w14:paraId="42FB196C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Double box with built in keyboard</w:t>
            </w:r>
          </w:p>
          <w:p w14:paraId="360B2185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16 gauge stainless steel front panel</w:t>
            </w:r>
          </w:p>
          <w:p w14:paraId="6411CAA0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Rain resistant</w:t>
            </w:r>
          </w:p>
          <w:p w14:paraId="199737C4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FCC Part 68, 15 &amp; Canadian DOC approvals</w:t>
            </w:r>
          </w:p>
          <w:p w14:paraId="5943134C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ETL Approved: UL 294</w:t>
            </w:r>
          </w:p>
          <w:p w14:paraId="7D48342E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Surge protection with 6000v, 3000A immunity on power input port, telephone line port, RS485 port, Relay port and input port</w:t>
            </w:r>
          </w:p>
          <w:p w14:paraId="5606C64A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Immune to 25,000v electrostatic discharge</w:t>
            </w:r>
          </w:p>
          <w:p w14:paraId="5CF1EF34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Power input: 12VAC, 50VA listed wall plug transformer supplied</w:t>
            </w:r>
          </w:p>
          <w:p w14:paraId="4872946D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Operates -4F to 165F 5% to 95% relative humidity</w:t>
            </w:r>
          </w:p>
          <w:p w14:paraId="6EB50112" w14:textId="77777777" w:rsidR="004D698B" w:rsidRPr="004D698B" w:rsidRDefault="004D698B" w:rsidP="004D69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40 lbs shipping weight</w:t>
            </w:r>
          </w:p>
          <w:p w14:paraId="30F709D3" w14:textId="77777777" w:rsidR="001B2ABD" w:rsidRDefault="001B2ABD" w:rsidP="001B2ABD">
            <w:pPr>
              <w:pStyle w:val="Title"/>
            </w:pPr>
          </w:p>
          <w:p w14:paraId="1040A7EA" w14:textId="77777777" w:rsidR="001B2ABD" w:rsidRDefault="001B2ABD" w:rsidP="001B2ABD">
            <w:pPr>
              <w:pStyle w:val="Subtitle"/>
            </w:pPr>
          </w:p>
        </w:tc>
      </w:tr>
      <w:tr w:rsidR="001B2ABD" w14:paraId="018B4639" w14:textId="77777777" w:rsidTr="001B2ABD">
        <w:tc>
          <w:tcPr>
            <w:tcW w:w="3600" w:type="dxa"/>
          </w:tcPr>
          <w:p w14:paraId="2C5A3A4B" w14:textId="77777777" w:rsidR="004D698B" w:rsidRPr="004D698B" w:rsidRDefault="004D698B" w:rsidP="004D6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The Elite Icon 26HT1000 is a premium Chamberlain-designed telephone entry system for properties with 1,000 tenants. Easily programmable by installers and property managers. Features scrollable directory, camera capability, audio assistance and 3 year Chamberlain warranty.</w:t>
            </w: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</w:p>
          <w:p w14:paraId="1C7B24AB" w14:textId="77777777" w:rsidR="004D698B" w:rsidRP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  <w:t>Elite Icon 26HT1000 Available Packages</w:t>
            </w:r>
          </w:p>
          <w:p w14:paraId="3B3A6A4B" w14:textId="77777777" w:rsidR="004D698B" w:rsidRPr="004D698B" w:rsidRDefault="004D698B" w:rsidP="004D6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The Elite Icon 26HT1000 Packages include the Elite Icon 26 telephone entry unit, 1000 tenant memory card, internal modem, elitepro software and communicator card.</w:t>
            </w: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</w:p>
          <w:p w14:paraId="4B0CA599" w14:textId="77777777" w:rsidR="004D698B" w:rsidRP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b/>
                <w:bCs/>
                <w:color w:val="595959"/>
                <w:szCs w:val="18"/>
                <w:lang w:eastAsia="en-US"/>
              </w:rPr>
              <w:t>Elite Icon 26HT1000 Features:</w:t>
            </w:r>
          </w:p>
          <w:p w14:paraId="3F39BD11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High resolution LCD</w:t>
            </w:r>
          </w:p>
          <w:p w14:paraId="251710E4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"Exit switch" ready</w:t>
            </w:r>
          </w:p>
          <w:p w14:paraId="00EFBAE5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Postal Lock ready</w:t>
            </w:r>
          </w:p>
          <w:p w14:paraId="07E1A249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Speaker mute during dialing</w:t>
            </w:r>
          </w:p>
          <w:p w14:paraId="761B7BBF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"Unlisted resident" feature</w:t>
            </w:r>
          </w:p>
          <w:p w14:paraId="176740B1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3-digit dialing</w:t>
            </w:r>
          </w:p>
          <w:p w14:paraId="6F29908D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lastRenderedPageBreak/>
              <w:t>6-digit keycode access</w:t>
            </w:r>
          </w:p>
          <w:p w14:paraId="289B71A7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Field upgradeable memory capacity</w:t>
            </w:r>
          </w:p>
          <w:p w14:paraId="6E63D407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High-quality digital communication system</w:t>
            </w:r>
          </w:p>
          <w:p w14:paraId="06CA11DF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3-year warranty</w:t>
            </w:r>
          </w:p>
          <w:p w14:paraId="111C5F46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60 programmable utility keycodes per system</w:t>
            </w:r>
          </w:p>
          <w:p w14:paraId="087FA9F2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History up to 8,000 transactions</w:t>
            </w:r>
          </w:p>
          <w:p w14:paraId="24A74E28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Touch tone and rotary dialing detection</w:t>
            </w:r>
          </w:p>
          <w:p w14:paraId="416E1292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Two independent 7-day timers per output</w:t>
            </w:r>
          </w:p>
          <w:p w14:paraId="36CB542A" w14:textId="77777777" w:rsidR="004D698B" w:rsidRPr="004D698B" w:rsidRDefault="004D698B" w:rsidP="004D69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</w:pPr>
            <w:r w:rsidRPr="004D698B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t>User-friendly programming through built in keyboard</w:t>
            </w:r>
          </w:p>
          <w:p w14:paraId="3168A307" w14:textId="77777777" w:rsidR="00036450" w:rsidRDefault="00036450" w:rsidP="009260CD"/>
          <w:p w14:paraId="1643203B" w14:textId="77777777" w:rsidR="004D3011" w:rsidRPr="004D3011" w:rsidRDefault="004D3011" w:rsidP="004D3011"/>
        </w:tc>
        <w:tc>
          <w:tcPr>
            <w:tcW w:w="720" w:type="dxa"/>
          </w:tcPr>
          <w:p w14:paraId="2838455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1C9B0AB" w14:textId="77777777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5711B1BA" w14:textId="77777777" w:rsidR="0043117B" w:rsidRDefault="00386B23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92BA" w14:textId="77777777" w:rsidR="00386B23" w:rsidRDefault="00386B23" w:rsidP="000C45FF">
      <w:r>
        <w:separator/>
      </w:r>
    </w:p>
  </w:endnote>
  <w:endnote w:type="continuationSeparator" w:id="0">
    <w:p w14:paraId="5A7F9ABA" w14:textId="77777777" w:rsidR="00386B23" w:rsidRDefault="00386B2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FDF3" w14:textId="77777777" w:rsidR="00386B23" w:rsidRDefault="00386B23" w:rsidP="000C45FF">
      <w:r>
        <w:separator/>
      </w:r>
    </w:p>
  </w:footnote>
  <w:footnote w:type="continuationSeparator" w:id="0">
    <w:p w14:paraId="4D84EF30" w14:textId="77777777" w:rsidR="00386B23" w:rsidRDefault="00386B2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615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698D4" wp14:editId="0131F2F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F0"/>
    <w:multiLevelType w:val="multilevel"/>
    <w:tmpl w:val="13F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2F29"/>
    <w:multiLevelType w:val="multilevel"/>
    <w:tmpl w:val="0D2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04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86B23"/>
    <w:rsid w:val="003A6B7D"/>
    <w:rsid w:val="003B06CA"/>
    <w:rsid w:val="004071FC"/>
    <w:rsid w:val="00445947"/>
    <w:rsid w:val="004813B3"/>
    <w:rsid w:val="00496591"/>
    <w:rsid w:val="004C63E4"/>
    <w:rsid w:val="004D2904"/>
    <w:rsid w:val="004D3011"/>
    <w:rsid w:val="004D698B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DF1E68"/>
    <w:rsid w:val="00E25A26"/>
    <w:rsid w:val="00E4381A"/>
    <w:rsid w:val="00E55D74"/>
    <w:rsid w:val="00E6534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0A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2019-08-20T18:18:00Z</dcterms:created>
  <dcterms:modified xsi:type="dcterms:W3CDTF">2019-08-20T18:55:00Z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